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BB58" w14:textId="59341A38" w:rsidR="00F50F30" w:rsidRPr="006B1413" w:rsidRDefault="006B1413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6B1413">
        <w:rPr>
          <w:rFonts w:ascii="Lucida Calligraphy" w:hAnsi="Lucida Calligraphy"/>
          <w:sz w:val="36"/>
          <w:szCs w:val="36"/>
        </w:rPr>
        <w:t>Keep My Memory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Keep my memory with you,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For memories never die;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I will be there with you,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When you look across the sky.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I will be there in the clouds,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In the birds that fill the air;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In the beauty of a fragrant rose,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 xml:space="preserve">You will find my </w:t>
      </w:r>
      <w:r w:rsidRPr="006B1413">
        <w:rPr>
          <w:rFonts w:ascii="Lucida Calligraphy" w:hAnsi="Lucida Calligraphy"/>
          <w:sz w:val="28"/>
          <w:szCs w:val="28"/>
        </w:rPr>
        <w:t>memory there.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You will feel me in the tenderness,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Of a tiny baby's touch;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You will hear me if you listen,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In the twilight's gentle hush.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When your hearts are heavy,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And you feel that you are alone;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Just reach down deep inside of you,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For your heart is now my home.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I will always be with you,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I will never go away;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For I will live on in your hearts,</w:t>
      </w:r>
      <w:r w:rsidRPr="006B1413">
        <w:rPr>
          <w:rFonts w:ascii="Lucida Calligraphy" w:hAnsi="Lucida Calligraphy"/>
          <w:sz w:val="28"/>
          <w:szCs w:val="28"/>
        </w:rPr>
        <w:br/>
      </w:r>
      <w:r w:rsidRPr="006B1413">
        <w:rPr>
          <w:rFonts w:ascii="Lucida Calligraphy" w:hAnsi="Lucida Calligraphy"/>
          <w:sz w:val="28"/>
          <w:szCs w:val="28"/>
        </w:rPr>
        <w:t>Forever and a day.</w:t>
      </w:r>
    </w:p>
    <w:p w14:paraId="72AFBB59" w14:textId="77777777" w:rsidR="00F50F30" w:rsidRDefault="00F50F30"/>
    <w:sectPr w:rsidR="00F50F3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BB5C" w14:textId="77777777" w:rsidR="006B1413" w:rsidRDefault="006B1413">
      <w:pPr>
        <w:spacing w:after="0" w:line="240" w:lineRule="auto"/>
      </w:pPr>
      <w:r>
        <w:separator/>
      </w:r>
    </w:p>
  </w:endnote>
  <w:endnote w:type="continuationSeparator" w:id="0">
    <w:p w14:paraId="72AFBB5E" w14:textId="77777777" w:rsidR="006B1413" w:rsidRDefault="006B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BB58" w14:textId="77777777" w:rsidR="006B1413" w:rsidRDefault="006B14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AFBB5A" w14:textId="77777777" w:rsidR="006B1413" w:rsidRDefault="006B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50F30"/>
    <w:rsid w:val="006B1413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BB58"/>
  <w15:docId w15:val="{5AB0431D-3876-4749-8583-BA814F61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Tony Foster</dc:creator>
  <dc:description/>
  <cp:lastModifiedBy>Irvine Independent</cp:lastModifiedBy>
  <cp:revision>2</cp:revision>
  <dcterms:created xsi:type="dcterms:W3CDTF">2023-09-13T10:23:00Z</dcterms:created>
  <dcterms:modified xsi:type="dcterms:W3CDTF">2023-09-13T10:23:00Z</dcterms:modified>
</cp:coreProperties>
</file>