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25A5" w14:textId="77777777" w:rsidR="00460ECF" w:rsidRPr="00EB16DC" w:rsidRDefault="00EB16DC">
      <w:pPr>
        <w:spacing w:after="0"/>
        <w:jc w:val="center"/>
        <w:rPr>
          <w:rFonts w:ascii="Lucida Calligraphy" w:hAnsi="Lucida Calligraphy"/>
          <w:color w:val="2B2B2B"/>
          <w:sz w:val="28"/>
          <w:szCs w:val="28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8"/>
          <w:szCs w:val="28"/>
          <w:shd w:val="clear" w:color="auto" w:fill="FCFCFF"/>
        </w:rPr>
        <w:t>Close The Gate</w:t>
      </w:r>
    </w:p>
    <w:p w14:paraId="0260388B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 w:cs="Arial"/>
          <w:color w:val="2B2B2B"/>
          <w:sz w:val="28"/>
          <w:szCs w:val="28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For this one farmer the worries are over,</w:t>
      </w:r>
    </w:p>
    <w:p w14:paraId="1F9EA183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 lie down and rest your head,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Your time has been and struggles enough, </w:t>
      </w:r>
    </w:p>
    <w:p w14:paraId="552B6170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put the tractor in the shed.</w:t>
      </w:r>
      <w:r w:rsidRPr="00EB16DC">
        <w:rPr>
          <w:rFonts w:ascii="Lucida Calligraphy" w:hAnsi="Lucida Calligraphy" w:cs="Arial"/>
          <w:color w:val="2B2B2B"/>
          <w:sz w:val="24"/>
          <w:szCs w:val="24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Years were not easy, many downright hard, </w:t>
      </w:r>
    </w:p>
    <w:p w14:paraId="2018AA28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but your faith in God 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transcended,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Put away your tools and sleep in peace. </w:t>
      </w:r>
    </w:p>
    <w:p w14:paraId="328925A6" w14:textId="7C45E2BF" w:rsidR="00460ECF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The fences have all been mended.</w:t>
      </w:r>
    </w:p>
    <w:p w14:paraId="784569D3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 w:cs="Arial"/>
          <w:color w:val="2B2B2B"/>
          <w:sz w:val="14"/>
          <w:szCs w:val="24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You raised a fine family, </w:t>
      </w:r>
    </w:p>
    <w:p w14:paraId="1B6E963E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worked the land well and always followed the </w:t>
      </w:r>
      <w:proofErr w:type="gramStart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Son</w:t>
      </w:r>
      <w:proofErr w:type="gramEnd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Hang up your shovel inside of the barn; </w:t>
      </w:r>
    </w:p>
    <w:p w14:paraId="5074E4F8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your work here on earth is done.</w:t>
      </w:r>
      <w:r w:rsidRPr="00EB16DC">
        <w:rPr>
          <w:rFonts w:ascii="Lucida Calligraphy" w:hAnsi="Lucida Calligraphy" w:cs="Arial"/>
          <w:color w:val="2B2B2B"/>
          <w:sz w:val="24"/>
          <w:szCs w:val="24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A faith few possess led your journey through life, </w:t>
      </w:r>
    </w:p>
    <w:p w14:paraId="7FA05E32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often a jagged and stony way,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The sun is setting, the cattle are all bedded, </w:t>
      </w:r>
    </w:p>
    <w:p w14:paraId="328925A7" w14:textId="2F80EA11" w:rsidR="00460ECF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and here now is the end of your day.</w:t>
      </w:r>
    </w:p>
    <w:p w14:paraId="3884FC6A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 w:cs="Arial"/>
          <w:color w:val="2B2B2B"/>
          <w:sz w:val="14"/>
          <w:szCs w:val="24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Your love of God’s soil has passed on to your </w:t>
      </w:r>
      <w:proofErr w:type="gramStart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kin;</w:t>
      </w:r>
      <w:proofErr w:type="gramEnd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 </w:t>
      </w:r>
    </w:p>
    <w:p w14:paraId="489B0A84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the stories flow like fine wine,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Wash off your work boots in the </w:t>
      </w:r>
      <w:proofErr w:type="gramStart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puddle</w:t>
      </w:r>
      <w:proofErr w:type="gramEnd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 </w:t>
      </w:r>
    </w:p>
    <w:p w14:paraId="3C16F3C6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left by blessed rain one final time.</w:t>
      </w:r>
      <w:r w:rsidRPr="00EB16DC">
        <w:rPr>
          <w:rFonts w:ascii="Lucida Calligraphy" w:hAnsi="Lucida Calligraphy" w:cs="Arial"/>
          <w:color w:val="2B2B2B"/>
          <w:sz w:val="24"/>
          <w:szCs w:val="24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You always believed that the good </w:t>
      </w:r>
      <w:proofErr w:type="gramStart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Lord</w:t>
      </w:r>
      <w:proofErr w:type="gramEnd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 </w:t>
      </w:r>
    </w:p>
    <w:p w14:paraId="32A19773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would provide and He always had somehow,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Take off your gloves and put them down, </w:t>
      </w:r>
    </w:p>
    <w:p w14:paraId="328925A8" w14:textId="5792B7CA" w:rsidR="00460ECF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no more sweat and worry for you now.</w:t>
      </w:r>
    </w:p>
    <w:p w14:paraId="22EC6AAD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 w:cs="Arial"/>
          <w:color w:val="2B2B2B"/>
          <w:sz w:val="14"/>
          <w:szCs w:val="24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Your labor is done, your home now is </w:t>
      </w:r>
      <w:proofErr w:type="gramStart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heaven;</w:t>
      </w:r>
      <w:proofErr w:type="gramEnd"/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 </w:t>
      </w:r>
    </w:p>
    <w:p w14:paraId="41B10595" w14:textId="77777777" w:rsidR="00EB16DC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no more must you wait,</w:t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br/>
      </w: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 xml:space="preserve">Your legacy lives on, your love of the land, </w:t>
      </w:r>
    </w:p>
    <w:p w14:paraId="328925A9" w14:textId="62C52F36" w:rsidR="00460ECF" w:rsidRPr="00EB16DC" w:rsidRDefault="00EB16DC" w:rsidP="00EB16DC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EB16DC">
        <w:rPr>
          <w:rFonts w:ascii="Lucida Calligraphy" w:hAnsi="Lucida Calligraphy"/>
          <w:color w:val="2B2B2B"/>
          <w:sz w:val="24"/>
          <w:szCs w:val="24"/>
          <w:shd w:val="clear" w:color="auto" w:fill="FCFCFF"/>
        </w:rPr>
        <w:t>and we will close the gate.</w:t>
      </w:r>
      <w:r w:rsidRPr="00EB16DC">
        <w:rPr>
          <w:rFonts w:ascii="Lucida Calligraphy" w:hAnsi="Lucida Calligraphy" w:cs="Arial"/>
          <w:color w:val="2B2B2B"/>
          <w:sz w:val="24"/>
          <w:szCs w:val="24"/>
        </w:rPr>
        <w:br/>
      </w:r>
      <w:r w:rsidRPr="00EB16DC">
        <w:rPr>
          <w:rFonts w:ascii="Lucida Calligraphy" w:hAnsi="Lucida Calligraphy"/>
          <w:i/>
          <w:iCs/>
          <w:color w:val="2B2B2B"/>
          <w:sz w:val="24"/>
          <w:szCs w:val="24"/>
          <w:shd w:val="clear" w:color="auto" w:fill="FCFCFF"/>
        </w:rPr>
        <w:t xml:space="preserve">                                                                                                                      Nancy </w:t>
      </w:r>
      <w:proofErr w:type="spellStart"/>
      <w:r w:rsidRPr="00EB16DC">
        <w:rPr>
          <w:rFonts w:ascii="Lucida Calligraphy" w:hAnsi="Lucida Calligraphy"/>
          <w:i/>
          <w:iCs/>
          <w:color w:val="2B2B2B"/>
          <w:sz w:val="24"/>
          <w:szCs w:val="24"/>
          <w:shd w:val="clear" w:color="auto" w:fill="FCFCFF"/>
        </w:rPr>
        <w:t>Kraayenhof</w:t>
      </w:r>
      <w:proofErr w:type="spellEnd"/>
      <w:r w:rsidRPr="00EB16DC">
        <w:rPr>
          <w:rFonts w:ascii="Lucida Calligraphy" w:hAnsi="Lucida Calligraphy"/>
          <w:i/>
          <w:iCs/>
          <w:color w:val="2B2B2B"/>
          <w:sz w:val="24"/>
          <w:szCs w:val="24"/>
          <w:shd w:val="clear" w:color="auto" w:fill="FCFCFF"/>
        </w:rPr>
        <w:t>.</w:t>
      </w:r>
    </w:p>
    <w:sectPr w:rsidR="00460ECF" w:rsidRPr="00EB16D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25A9" w14:textId="77777777" w:rsidR="00EB16DC" w:rsidRDefault="00EB16DC">
      <w:pPr>
        <w:spacing w:after="0" w:line="240" w:lineRule="auto"/>
      </w:pPr>
      <w:r>
        <w:separator/>
      </w:r>
    </w:p>
  </w:endnote>
  <w:endnote w:type="continuationSeparator" w:id="0">
    <w:p w14:paraId="328925AB" w14:textId="77777777" w:rsidR="00EB16DC" w:rsidRDefault="00EB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5A5" w14:textId="77777777" w:rsidR="00EB16DC" w:rsidRDefault="00EB16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925A7" w14:textId="77777777" w:rsidR="00EB16DC" w:rsidRDefault="00EB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0ECF"/>
    <w:rsid w:val="00460ECF"/>
    <w:rsid w:val="00E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25A5"/>
  <w15:docId w15:val="{03DEE9D4-A42C-4CE6-AA38-264BC69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2</cp:revision>
  <dcterms:created xsi:type="dcterms:W3CDTF">2023-09-12T12:56:00Z</dcterms:created>
  <dcterms:modified xsi:type="dcterms:W3CDTF">2023-09-12T12:56:00Z</dcterms:modified>
</cp:coreProperties>
</file>